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16" w:rsidRPr="00902EE4" w:rsidRDefault="00994632" w:rsidP="00994632">
      <w:pPr>
        <w:pStyle w:val="NoSpacing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 w:rsidRPr="00902EE4">
        <w:rPr>
          <w:rFonts w:ascii="Arial" w:hAnsi="Arial" w:cs="Arial"/>
          <w:b/>
          <w:bCs/>
          <w:sz w:val="48"/>
          <w:szCs w:val="48"/>
        </w:rPr>
        <w:t>PROMOTIONAL REQUISITION FORM</w:t>
      </w:r>
    </w:p>
    <w:p w:rsidR="00994632" w:rsidRPr="005F55A3" w:rsidRDefault="00994632" w:rsidP="00902EE4">
      <w:pPr>
        <w:pStyle w:val="NoSpacing"/>
        <w:spacing w:line="276" w:lineRule="auto"/>
        <w:jc w:val="center"/>
        <w:rPr>
          <w:rFonts w:ascii="Angsana New" w:hAnsi="Angsana New"/>
          <w:b/>
          <w:bCs/>
          <w:sz w:val="14"/>
          <w:szCs w:val="14"/>
        </w:rPr>
      </w:pPr>
    </w:p>
    <w:p w:rsidR="001F65C1" w:rsidRPr="00902EE4" w:rsidRDefault="005F55A3" w:rsidP="00902EE4">
      <w:pPr>
        <w:pStyle w:val="NoSpacing"/>
        <w:spacing w:line="276" w:lineRule="auto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A3"/>
      </w:r>
      <w:r w:rsidR="00690752">
        <w:rPr>
          <w:rFonts w:ascii="Angsana New" w:hAnsi="Angsana New"/>
          <w:sz w:val="32"/>
          <w:szCs w:val="32"/>
        </w:rPr>
        <w:t xml:space="preserve">  </w:t>
      </w:r>
      <w:r w:rsidR="00902EE4" w:rsidRPr="00902EE4">
        <w:rPr>
          <w:rFonts w:ascii="Cordia New" w:hAnsi="Cordia New" w:cs="Cordia New"/>
          <w:sz w:val="32"/>
          <w:szCs w:val="32"/>
        </w:rPr>
        <w:t>Company</w:t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902EE4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1F65C1" w:rsidRPr="00902EE4">
        <w:rPr>
          <w:rFonts w:ascii="Cordia New" w:hAnsi="Cordia New" w:cs="Cordia New"/>
          <w:sz w:val="32"/>
          <w:szCs w:val="32"/>
        </w:rPr>
        <w:t xml:space="preserve">                                            </w:t>
      </w:r>
    </w:p>
    <w:p w:rsidR="001F65C1" w:rsidRPr="00902EE4" w:rsidRDefault="00994632" w:rsidP="00902EE4">
      <w:pPr>
        <w:pStyle w:val="NoSpacing"/>
        <w:spacing w:line="276" w:lineRule="auto"/>
        <w:rPr>
          <w:rFonts w:ascii="Cordia New" w:hAnsi="Cordia New" w:cs="Cordia New"/>
          <w:sz w:val="32"/>
          <w:szCs w:val="32"/>
        </w:rPr>
      </w:pPr>
      <w:r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1F65C1" w:rsidRPr="00902EE4">
        <w:rPr>
          <w:rFonts w:ascii="Cordia New" w:hAnsi="Cordia New" w:cs="Cordia New"/>
          <w:sz w:val="32"/>
          <w:szCs w:val="32"/>
        </w:rPr>
        <w:t>GIMMICK</w:t>
      </w:r>
      <w:r w:rsidR="00902EE4" w:rsidRPr="00902EE4">
        <w:rPr>
          <w:rFonts w:ascii="Cordia New" w:hAnsi="Cordia New" w:cs="Cordia New"/>
          <w:sz w:val="32"/>
          <w:szCs w:val="32"/>
        </w:rPr>
        <w:tab/>
      </w:r>
      <w:r w:rsidR="00902EE4">
        <w:rPr>
          <w:rFonts w:ascii="Cordia New" w:hAnsi="Cordia New" w:cs="Cordia New"/>
          <w:sz w:val="32"/>
          <w:szCs w:val="32"/>
        </w:rPr>
        <w:t xml:space="preserve">   </w:t>
      </w:r>
      <w:r w:rsidR="005F55A3"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1F65C1" w:rsidRPr="00902EE4">
        <w:rPr>
          <w:rFonts w:ascii="Cordia New" w:hAnsi="Cordia New" w:cs="Cordia New"/>
          <w:sz w:val="32"/>
          <w:szCs w:val="32"/>
        </w:rPr>
        <w:t xml:space="preserve">SAMPLE </w:t>
      </w:r>
      <w:r w:rsidR="00902EE4">
        <w:rPr>
          <w:rFonts w:ascii="Cordia New" w:hAnsi="Cordia New" w:cs="Cordia New"/>
          <w:sz w:val="32"/>
          <w:szCs w:val="32"/>
        </w:rPr>
        <w:t xml:space="preserve">       </w:t>
      </w:r>
      <w:r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9D1885" w:rsidRPr="00902EE4">
        <w:rPr>
          <w:rFonts w:ascii="Cordia New" w:hAnsi="Cordia New" w:cs="Cordia New"/>
          <w:sz w:val="32"/>
          <w:szCs w:val="32"/>
        </w:rPr>
        <w:t>BUDGET</w:t>
      </w:r>
      <w:r w:rsidR="00902EE4" w:rsidRPr="00902EE4">
        <w:rPr>
          <w:rFonts w:ascii="Cordia New" w:hAnsi="Cordia New" w:cs="Cordia New"/>
          <w:sz w:val="32"/>
          <w:szCs w:val="32"/>
        </w:rPr>
        <w:tab/>
      </w:r>
      <w:r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9D1885" w:rsidRPr="00902EE4">
        <w:rPr>
          <w:rFonts w:ascii="Cordia New" w:hAnsi="Cordia New" w:cs="Cordia New"/>
          <w:sz w:val="32"/>
          <w:szCs w:val="32"/>
        </w:rPr>
        <w:t>SALES</w:t>
      </w:r>
      <w:r w:rsidR="00902EE4" w:rsidRPr="00902EE4">
        <w:rPr>
          <w:rFonts w:ascii="Cordia New" w:hAnsi="Cordia New" w:cs="Cordia New"/>
          <w:sz w:val="32"/>
          <w:szCs w:val="32"/>
        </w:rPr>
        <w:t xml:space="preserve"> </w:t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902EE4">
        <w:rPr>
          <w:rFonts w:ascii="Cordia New" w:hAnsi="Cordia New" w:cs="Cordia New"/>
          <w:sz w:val="32"/>
          <w:szCs w:val="32"/>
        </w:rPr>
        <w:t xml:space="preserve">         </w:t>
      </w:r>
      <w:r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Pr="00902EE4">
        <w:rPr>
          <w:rFonts w:ascii="Cordia New" w:hAnsi="Cordia New" w:cs="Cordia New"/>
          <w:sz w:val="32"/>
          <w:szCs w:val="32"/>
        </w:rPr>
        <w:t xml:space="preserve">  </w:t>
      </w:r>
      <w:r w:rsidR="009D1885" w:rsidRPr="00902EE4">
        <w:rPr>
          <w:rFonts w:ascii="Cordia New" w:hAnsi="Cordia New" w:cs="Cordia New"/>
          <w:sz w:val="32"/>
          <w:szCs w:val="32"/>
        </w:rPr>
        <w:t>MARKETING</w:t>
      </w:r>
    </w:p>
    <w:p w:rsidR="009D1885" w:rsidRPr="00902EE4" w:rsidRDefault="009D1885" w:rsidP="00902EE4">
      <w:pPr>
        <w:pStyle w:val="NoSpacing"/>
        <w:spacing w:line="276" w:lineRule="auto"/>
        <w:rPr>
          <w:rFonts w:ascii="Cordia New" w:hAnsi="Cordia New" w:cs="Cordia New"/>
          <w:sz w:val="32"/>
          <w:szCs w:val="32"/>
          <w:u w:val="single"/>
        </w:rPr>
      </w:pPr>
      <w:proofErr w:type="gramStart"/>
      <w:r w:rsidRPr="00902EE4">
        <w:rPr>
          <w:rFonts w:ascii="Cordia New" w:hAnsi="Cordia New" w:cs="Cordia New"/>
          <w:sz w:val="32"/>
          <w:szCs w:val="32"/>
        </w:rPr>
        <w:t xml:space="preserve">DIV </w:t>
      </w:r>
      <w:r w:rsidR="00994632" w:rsidRPr="00902EE4">
        <w:rPr>
          <w:rFonts w:ascii="Cordia New" w:hAnsi="Cordia New" w:cs="Cordia New"/>
          <w:sz w:val="32"/>
          <w:szCs w:val="32"/>
        </w:rPr>
        <w:t>:</w:t>
      </w:r>
      <w:proofErr w:type="gramEnd"/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A32A9A" w:rsidRPr="00902EE4">
        <w:rPr>
          <w:rFonts w:ascii="Cordia New" w:hAnsi="Cordia New" w:cs="Cordia New"/>
          <w:sz w:val="32"/>
          <w:szCs w:val="32"/>
          <w:u w:val="single"/>
        </w:rPr>
        <w:t xml:space="preserve">   </w:t>
      </w:r>
      <w:r w:rsidR="00513999" w:rsidRPr="00902EE4">
        <w:rPr>
          <w:rFonts w:ascii="Cordia New" w:hAnsi="Cordia New" w:cs="Cordia New"/>
          <w:sz w:val="32"/>
          <w:szCs w:val="32"/>
          <w:u w:val="single"/>
        </w:rPr>
        <w:t xml:space="preserve">     </w:t>
      </w:r>
      <w:r w:rsidR="00C44D99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635D91" w:rsidRPr="00902EE4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  <w:r w:rsidRPr="00902EE4">
        <w:rPr>
          <w:rFonts w:ascii="Cordia New" w:hAnsi="Cordia New" w:cs="Cordia New"/>
          <w:sz w:val="32"/>
          <w:szCs w:val="32"/>
        </w:rPr>
        <w:t>SR  CODE :</w:t>
      </w:r>
      <w:r w:rsidR="00EF548B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A86694" w:rsidRPr="00902EE4">
        <w:rPr>
          <w:rFonts w:ascii="Cordia New" w:hAnsi="Cordia New" w:cs="Cordia New"/>
          <w:sz w:val="32"/>
          <w:szCs w:val="32"/>
          <w:u w:val="single"/>
        </w:rPr>
        <w:t xml:space="preserve"> </w:t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  <w:r w:rsidRPr="00902EE4">
        <w:rPr>
          <w:rFonts w:ascii="Cordia New" w:hAnsi="Cordia New" w:cs="Cordia New"/>
          <w:sz w:val="32"/>
          <w:szCs w:val="32"/>
        </w:rPr>
        <w:t>SR  NAME  :</w:t>
      </w:r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316C1F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</w:p>
    <w:p w:rsidR="009D1885" w:rsidRPr="00902EE4" w:rsidRDefault="009D1885" w:rsidP="00902EE4">
      <w:pPr>
        <w:pStyle w:val="NoSpacing"/>
        <w:spacing w:line="276" w:lineRule="auto"/>
        <w:rPr>
          <w:rFonts w:ascii="Cordia New" w:hAnsi="Cordia New" w:cs="Cordia New"/>
          <w:sz w:val="32"/>
          <w:szCs w:val="32"/>
        </w:rPr>
      </w:pPr>
      <w:proofErr w:type="gramStart"/>
      <w:r w:rsidRPr="00902EE4">
        <w:rPr>
          <w:rFonts w:ascii="Cordia New" w:hAnsi="Cordia New" w:cs="Cordia New"/>
          <w:sz w:val="32"/>
          <w:szCs w:val="32"/>
        </w:rPr>
        <w:t xml:space="preserve">DATE </w:t>
      </w:r>
      <w:r w:rsidR="00AC3FC0" w:rsidRPr="00902EE4">
        <w:rPr>
          <w:rFonts w:ascii="Cordia New" w:hAnsi="Cordia New" w:cs="Cordia New"/>
          <w:sz w:val="32"/>
          <w:szCs w:val="32"/>
        </w:rPr>
        <w:t>:</w:t>
      </w:r>
      <w:proofErr w:type="gramEnd"/>
      <w:r w:rsidR="00AC3FC0" w:rsidRPr="00902EE4">
        <w:rPr>
          <w:rFonts w:ascii="Cordia New" w:hAnsi="Cordia New" w:cs="Cordia New"/>
          <w:sz w:val="32"/>
          <w:szCs w:val="32"/>
        </w:rPr>
        <w:t xml:space="preserve"> </w:t>
      </w:r>
      <w:r w:rsidR="00AC3FC0" w:rsidRPr="00902EE4">
        <w:rPr>
          <w:rFonts w:ascii="Cordia New" w:hAnsi="Cordia New" w:cs="Cordia New"/>
          <w:sz w:val="32"/>
          <w:szCs w:val="32"/>
          <w:u w:val="single"/>
        </w:rPr>
        <w:t xml:space="preserve">    </w:t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994632" w:rsidRPr="00902EE4">
        <w:rPr>
          <w:rFonts w:ascii="Cordia New" w:hAnsi="Cordia New" w:cs="Cordia New"/>
          <w:sz w:val="32"/>
          <w:szCs w:val="32"/>
        </w:rPr>
        <w:tab/>
      </w:r>
      <w:r w:rsidR="00527268"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="00994632" w:rsidRPr="00902EE4">
        <w:rPr>
          <w:rFonts w:ascii="Cordia New" w:hAnsi="Cordia New" w:cs="Cordia New"/>
          <w:sz w:val="32"/>
          <w:szCs w:val="32"/>
        </w:rPr>
        <w:t xml:space="preserve">  BKK                   </w:t>
      </w:r>
      <w:r w:rsidR="005F55A3"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="00994632" w:rsidRPr="00902EE4">
        <w:rPr>
          <w:rFonts w:ascii="Cordia New" w:hAnsi="Cordia New" w:cs="Cordia New"/>
          <w:sz w:val="32"/>
          <w:szCs w:val="32"/>
        </w:rPr>
        <w:t xml:space="preserve">  </w:t>
      </w:r>
      <w:r w:rsidRPr="00902EE4">
        <w:rPr>
          <w:rFonts w:ascii="Cordia New" w:hAnsi="Cordia New" w:cs="Cordia New"/>
          <w:sz w:val="32"/>
          <w:szCs w:val="32"/>
        </w:rPr>
        <w:t xml:space="preserve">UPC                   </w:t>
      </w:r>
      <w:r w:rsidR="00994632" w:rsidRPr="00902EE4">
        <w:rPr>
          <w:rFonts w:ascii="Cordia New" w:hAnsi="Cordia New" w:cs="Cordia New"/>
          <w:sz w:val="32"/>
          <w:szCs w:val="32"/>
        </w:rPr>
        <w:sym w:font="Wingdings 2" w:char="F0A3"/>
      </w:r>
      <w:r w:rsidR="00994632" w:rsidRPr="00902EE4">
        <w:rPr>
          <w:rFonts w:ascii="Cordia New" w:hAnsi="Cordia New" w:cs="Cordia New"/>
          <w:sz w:val="32"/>
          <w:szCs w:val="32"/>
        </w:rPr>
        <w:t xml:space="preserve">  </w:t>
      </w:r>
      <w:r w:rsidRPr="00902EE4">
        <w:rPr>
          <w:rFonts w:ascii="Cordia New" w:hAnsi="Cordia New" w:cs="Cordia New"/>
          <w:sz w:val="32"/>
          <w:szCs w:val="32"/>
        </w:rPr>
        <w:t xml:space="preserve"> OFFICE  </w:t>
      </w:r>
    </w:p>
    <w:p w:rsidR="00C75FC3" w:rsidRPr="00ED348B" w:rsidRDefault="00C75FC3" w:rsidP="00902EE4">
      <w:pPr>
        <w:pStyle w:val="NoSpacing"/>
        <w:spacing w:line="276" w:lineRule="auto"/>
        <w:rPr>
          <w:rFonts w:ascii="Angsana New" w:hAnsi="Angsana New"/>
          <w:b/>
          <w:bCs/>
          <w:sz w:val="12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214"/>
        <w:gridCol w:w="1417"/>
        <w:gridCol w:w="1355"/>
        <w:gridCol w:w="3668"/>
      </w:tblGrid>
      <w:tr w:rsidR="00C75FC3" w:rsidRPr="00994632" w:rsidTr="005F55A3">
        <w:trPr>
          <w:trHeight w:val="567"/>
        </w:trPr>
        <w:tc>
          <w:tcPr>
            <w:tcW w:w="2978" w:type="dxa"/>
            <w:shd w:val="clear" w:color="auto" w:fill="FDE9D9"/>
            <w:vAlign w:val="center"/>
          </w:tcPr>
          <w:p w:rsidR="00C75FC3" w:rsidRPr="00902EE4" w:rsidRDefault="00C75FC3" w:rsidP="005F55A3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02EE4">
              <w:rPr>
                <w:rFonts w:ascii="Cordia New" w:hAnsi="Cordia New" w:cs="Cordia New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1214" w:type="dxa"/>
            <w:shd w:val="clear" w:color="auto" w:fill="FDE9D9"/>
            <w:vAlign w:val="center"/>
          </w:tcPr>
          <w:p w:rsidR="00C75FC3" w:rsidRPr="00902EE4" w:rsidRDefault="00F62491" w:rsidP="005F55A3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02EE4">
              <w:rPr>
                <w:rFonts w:ascii="Cordia New" w:hAnsi="Cordia New" w:cs="Cordia New"/>
                <w:b/>
                <w:bCs/>
                <w:sz w:val="32"/>
                <w:szCs w:val="32"/>
              </w:rPr>
              <w:t>PACKING</w:t>
            </w:r>
          </w:p>
        </w:tc>
        <w:tc>
          <w:tcPr>
            <w:tcW w:w="1417" w:type="dxa"/>
            <w:shd w:val="clear" w:color="auto" w:fill="FDE9D9"/>
            <w:vAlign w:val="center"/>
          </w:tcPr>
          <w:p w:rsidR="00C75FC3" w:rsidRPr="00902EE4" w:rsidRDefault="00F62491" w:rsidP="005F55A3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02EE4">
              <w:rPr>
                <w:rFonts w:ascii="Cordia New" w:hAnsi="Cordia New" w:cs="Cordia New"/>
                <w:b/>
                <w:bCs/>
                <w:sz w:val="32"/>
                <w:szCs w:val="32"/>
              </w:rPr>
              <w:t>LOT  NO</w:t>
            </w:r>
          </w:p>
        </w:tc>
        <w:tc>
          <w:tcPr>
            <w:tcW w:w="1355" w:type="dxa"/>
            <w:shd w:val="clear" w:color="auto" w:fill="FDE9D9"/>
            <w:vAlign w:val="center"/>
          </w:tcPr>
          <w:p w:rsidR="00C75FC3" w:rsidRPr="00902EE4" w:rsidRDefault="00F62491" w:rsidP="005F55A3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02EE4">
              <w:rPr>
                <w:rFonts w:ascii="Cordia New" w:hAnsi="Cordia New" w:cs="Cordia New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75FC3" w:rsidRPr="00902EE4" w:rsidRDefault="00F62491" w:rsidP="005F55A3">
            <w:pPr>
              <w:pStyle w:val="NoSpacing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02EE4">
              <w:rPr>
                <w:rFonts w:ascii="Cordia New" w:hAnsi="Cordia New" w:cs="Cordia New"/>
                <w:b/>
                <w:bCs/>
                <w:sz w:val="32"/>
                <w:szCs w:val="32"/>
              </w:rPr>
              <w:t>OBJECTIVE</w:t>
            </w:r>
          </w:p>
        </w:tc>
      </w:tr>
      <w:tr w:rsidR="00ED5B3F" w:rsidRPr="00994632" w:rsidTr="005F55A3">
        <w:trPr>
          <w:trHeight w:val="567"/>
        </w:trPr>
        <w:tc>
          <w:tcPr>
            <w:tcW w:w="2978" w:type="dxa"/>
            <w:vAlign w:val="center"/>
          </w:tcPr>
          <w:p w:rsidR="00ED5B3F" w:rsidRPr="00994632" w:rsidRDefault="00ED5B3F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ED5B3F" w:rsidRPr="00994632" w:rsidRDefault="00ED5B3F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D5B3F" w:rsidRPr="00994632" w:rsidRDefault="00ED5B3F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ED5B3F" w:rsidRPr="00994632" w:rsidRDefault="00ED5B3F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B3F" w:rsidRPr="00994632" w:rsidRDefault="00ED5B3F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1E0880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BB" w:rsidRPr="00D102BB" w:rsidRDefault="00D102BB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BB" w:rsidRPr="001E0880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214" w:type="dxa"/>
            <w:vAlign w:val="center"/>
          </w:tcPr>
          <w:p w:rsidR="00D102BB" w:rsidRPr="00AC3FC0" w:rsidRDefault="00D102BB" w:rsidP="005F55A3">
            <w:pPr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AC3FC0" w:rsidRDefault="00D102BB" w:rsidP="005F55A3">
            <w:pPr>
              <w:pStyle w:val="NoSpacing"/>
              <w:tabs>
                <w:tab w:val="right" w:pos="2195"/>
              </w:tabs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</w:tr>
      <w:tr w:rsidR="001E0880" w:rsidRPr="00994632" w:rsidTr="005F55A3">
        <w:trPr>
          <w:trHeight w:val="567"/>
        </w:trPr>
        <w:tc>
          <w:tcPr>
            <w:tcW w:w="297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E0880" w:rsidRPr="00994632" w:rsidTr="005F55A3">
        <w:trPr>
          <w:trHeight w:val="567"/>
        </w:trPr>
        <w:tc>
          <w:tcPr>
            <w:tcW w:w="297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E0880" w:rsidRPr="00994632" w:rsidTr="005F55A3">
        <w:trPr>
          <w:trHeight w:val="567"/>
        </w:trPr>
        <w:tc>
          <w:tcPr>
            <w:tcW w:w="297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1E0880" w:rsidRPr="00994632" w:rsidRDefault="001E0880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D102BB" w:rsidRPr="00994632" w:rsidTr="005F55A3">
        <w:trPr>
          <w:trHeight w:val="567"/>
        </w:trPr>
        <w:tc>
          <w:tcPr>
            <w:tcW w:w="297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:rsidR="00D102BB" w:rsidRPr="00994632" w:rsidRDefault="00D102BB" w:rsidP="005F55A3">
            <w:pPr>
              <w:pStyle w:val="NoSpacing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03608" w:rsidRDefault="00C03608" w:rsidP="00994632">
      <w:pPr>
        <w:pStyle w:val="NoSpacing"/>
        <w:rPr>
          <w:rFonts w:ascii="Angsana New" w:hAnsi="Angsana New"/>
          <w:sz w:val="32"/>
          <w:szCs w:val="32"/>
        </w:rPr>
      </w:pPr>
    </w:p>
    <w:p w:rsidR="00C75FC3" w:rsidRPr="00902EE4" w:rsidRDefault="00C75FC3" w:rsidP="00994632">
      <w:pPr>
        <w:pStyle w:val="NoSpacing"/>
        <w:rPr>
          <w:rFonts w:ascii="Cordia New" w:hAnsi="Cordia New" w:cs="Cordia New"/>
          <w:sz w:val="32"/>
          <w:szCs w:val="32"/>
        </w:rPr>
      </w:pPr>
      <w:proofErr w:type="gramStart"/>
      <w:r w:rsidRPr="00902EE4">
        <w:rPr>
          <w:rFonts w:ascii="Cordia New" w:hAnsi="Cordia New" w:cs="Cordia New"/>
          <w:sz w:val="32"/>
          <w:szCs w:val="32"/>
        </w:rPr>
        <w:t>Proposed</w:t>
      </w:r>
      <w:r w:rsidR="00F62491" w:rsidRPr="00902EE4">
        <w:rPr>
          <w:rFonts w:ascii="Cordia New" w:hAnsi="Cordia New" w:cs="Cordia New"/>
          <w:sz w:val="32"/>
          <w:szCs w:val="32"/>
        </w:rPr>
        <w:t xml:space="preserve">  </w:t>
      </w:r>
      <w:r w:rsidR="00BB1964" w:rsidRPr="00902EE4">
        <w:rPr>
          <w:rFonts w:ascii="Cordia New" w:hAnsi="Cordia New" w:cs="Cordia New"/>
          <w:sz w:val="32"/>
          <w:szCs w:val="32"/>
        </w:rPr>
        <w:t>by</w:t>
      </w:r>
      <w:proofErr w:type="gramEnd"/>
      <w:r w:rsidR="00BB1964" w:rsidRPr="00902EE4">
        <w:rPr>
          <w:rFonts w:ascii="Cordia New" w:hAnsi="Cordia New" w:cs="Cordia New"/>
          <w:sz w:val="32"/>
          <w:szCs w:val="32"/>
        </w:rPr>
        <w:t xml:space="preserve">  : </w:t>
      </w:r>
      <w:r w:rsidR="00994632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316C1F" w:rsidRPr="00902EE4">
        <w:rPr>
          <w:rFonts w:ascii="Cordia New" w:hAnsi="Cordia New" w:cs="Cordia New"/>
          <w:sz w:val="32"/>
          <w:szCs w:val="32"/>
          <w:u w:val="single"/>
          <w:cs/>
        </w:rPr>
        <w:t xml:space="preserve">     </w:t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6522BE" w:rsidRPr="00902EE4">
        <w:rPr>
          <w:rFonts w:ascii="Cordia New" w:hAnsi="Cordia New" w:cs="Cordia New"/>
          <w:sz w:val="32"/>
          <w:szCs w:val="32"/>
          <w:u w:val="single"/>
          <w:cs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5F55A3" w:rsidRPr="00902EE4">
        <w:rPr>
          <w:rFonts w:ascii="Cordia New" w:hAnsi="Cordia New" w:cs="Cordia New"/>
          <w:sz w:val="32"/>
          <w:szCs w:val="32"/>
        </w:rPr>
        <w:t xml:space="preserve">Date : </w:t>
      </w:r>
      <w:r w:rsidR="005F55A3" w:rsidRPr="00902EE4">
        <w:rPr>
          <w:rFonts w:ascii="Cordia New" w:hAnsi="Cordia New" w:cs="Cordia New"/>
          <w:sz w:val="32"/>
          <w:szCs w:val="32"/>
          <w:u w:val="single"/>
        </w:rPr>
        <w:t xml:space="preserve">           /               /</w:t>
      </w:r>
      <w:r w:rsidR="005F55A3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5F55A3" w:rsidRPr="00902EE4">
        <w:rPr>
          <w:rFonts w:ascii="Cordia New" w:hAnsi="Cordia New" w:cs="Cordia New"/>
          <w:sz w:val="32"/>
          <w:szCs w:val="32"/>
          <w:u w:val="single"/>
        </w:rPr>
        <w:tab/>
        <w:t xml:space="preserve">  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 xml:space="preserve">      </w:t>
      </w:r>
    </w:p>
    <w:p w:rsidR="00C75FC3" w:rsidRPr="00902EE4" w:rsidRDefault="00C75FC3" w:rsidP="00994632">
      <w:pPr>
        <w:pStyle w:val="NoSpacing"/>
        <w:rPr>
          <w:rFonts w:ascii="Cordia New" w:hAnsi="Cordia New" w:cs="Cordia New"/>
          <w:sz w:val="32"/>
          <w:szCs w:val="32"/>
        </w:rPr>
      </w:pPr>
    </w:p>
    <w:p w:rsidR="00C75FC3" w:rsidRPr="00902EE4" w:rsidRDefault="00670688" w:rsidP="00994632">
      <w:pPr>
        <w:pStyle w:val="NoSpacing"/>
        <w:rPr>
          <w:rFonts w:ascii="Cordia New" w:hAnsi="Cordia New" w:cs="Cordia New"/>
          <w:sz w:val="32"/>
          <w:szCs w:val="32"/>
        </w:rPr>
      </w:pPr>
      <w:proofErr w:type="gramStart"/>
      <w:r w:rsidRPr="00902EE4">
        <w:rPr>
          <w:rFonts w:ascii="Cordia New" w:hAnsi="Cordia New" w:cs="Cordia New"/>
          <w:sz w:val="32"/>
          <w:szCs w:val="32"/>
        </w:rPr>
        <w:t>Verified</w:t>
      </w:r>
      <w:r w:rsidR="00C75FC3" w:rsidRPr="00902EE4">
        <w:rPr>
          <w:rFonts w:ascii="Cordia New" w:hAnsi="Cordia New" w:cs="Cordia New"/>
          <w:sz w:val="32"/>
          <w:szCs w:val="32"/>
        </w:rPr>
        <w:t xml:space="preserve">  by</w:t>
      </w:r>
      <w:proofErr w:type="gramEnd"/>
      <w:r w:rsidR="00C75FC3" w:rsidRPr="00902EE4">
        <w:rPr>
          <w:rFonts w:ascii="Cordia New" w:hAnsi="Cordia New" w:cs="Cordia New"/>
          <w:sz w:val="32"/>
          <w:szCs w:val="32"/>
        </w:rPr>
        <w:t xml:space="preserve">  :  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  <w:t xml:space="preserve">Date : 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 xml:space="preserve">           /               /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  <w:t xml:space="preserve">            </w:t>
      </w:r>
    </w:p>
    <w:p w:rsidR="00C75FC3" w:rsidRPr="00902EE4" w:rsidRDefault="00C75FC3" w:rsidP="00994632">
      <w:pPr>
        <w:pStyle w:val="NoSpacing"/>
        <w:rPr>
          <w:rFonts w:ascii="Cordia New" w:hAnsi="Cordia New" w:cs="Cordia New"/>
          <w:sz w:val="32"/>
          <w:szCs w:val="32"/>
        </w:rPr>
      </w:pPr>
    </w:p>
    <w:p w:rsidR="00C75FC3" w:rsidRPr="00902EE4" w:rsidRDefault="00C75FC3" w:rsidP="00994632">
      <w:pPr>
        <w:pStyle w:val="NoSpacing"/>
        <w:rPr>
          <w:rFonts w:ascii="Cordia New" w:hAnsi="Cordia New" w:cs="Cordia New"/>
          <w:sz w:val="32"/>
          <w:szCs w:val="32"/>
        </w:rPr>
      </w:pPr>
      <w:proofErr w:type="gramStart"/>
      <w:r w:rsidRPr="00902EE4">
        <w:rPr>
          <w:rFonts w:ascii="Cordia New" w:hAnsi="Cordia New" w:cs="Cordia New"/>
          <w:sz w:val="32"/>
          <w:szCs w:val="32"/>
        </w:rPr>
        <w:t>Approved  by</w:t>
      </w:r>
      <w:proofErr w:type="gramEnd"/>
      <w:r w:rsidRPr="00902EE4">
        <w:rPr>
          <w:rFonts w:ascii="Cordia New" w:hAnsi="Cordia New" w:cs="Cordia New"/>
          <w:sz w:val="32"/>
          <w:szCs w:val="32"/>
        </w:rPr>
        <w:t xml:space="preserve"> : 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</w:r>
      <w:r w:rsidR="007834FE" w:rsidRPr="00902EE4">
        <w:rPr>
          <w:rFonts w:ascii="Cordia New" w:hAnsi="Cordia New" w:cs="Cordia New"/>
          <w:sz w:val="32"/>
          <w:szCs w:val="32"/>
        </w:rPr>
        <w:tab/>
        <w:t xml:space="preserve">Date : 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 xml:space="preserve">           /               /</w:t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</w:r>
      <w:r w:rsidR="007834FE" w:rsidRPr="00902EE4">
        <w:rPr>
          <w:rFonts w:ascii="Cordia New" w:hAnsi="Cordia New" w:cs="Cordia New"/>
          <w:sz w:val="32"/>
          <w:szCs w:val="32"/>
          <w:u w:val="single"/>
        </w:rPr>
        <w:tab/>
        <w:t xml:space="preserve">            </w:t>
      </w:r>
    </w:p>
    <w:sectPr w:rsidR="00C75FC3" w:rsidRPr="00902EE4" w:rsidSect="00ED348B">
      <w:headerReference w:type="default" r:id="rId8"/>
      <w:footerReference w:type="default" r:id="rId9"/>
      <w:pgSz w:w="11906" w:h="16838"/>
      <w:pgMar w:top="1670" w:right="424" w:bottom="1560" w:left="1134" w:header="851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DD" w:rsidRDefault="002259DD" w:rsidP="00A31216">
      <w:r>
        <w:separator/>
      </w:r>
    </w:p>
  </w:endnote>
  <w:endnote w:type="continuationSeparator" w:id="0">
    <w:p w:rsidR="002259DD" w:rsidRDefault="002259DD" w:rsidP="00A3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03" w:rsidRPr="00CB2303" w:rsidRDefault="001B02E7">
    <w:pPr>
      <w:pStyle w:val="Footer"/>
      <w:rPr>
        <w:sz w:val="18"/>
        <w:szCs w:val="20"/>
      </w:rPr>
    </w:pPr>
    <w:r>
      <w:rPr>
        <w:noProof/>
        <w:sz w:val="18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2484120</wp:posOffset>
          </wp:positionH>
          <wp:positionV relativeFrom="paragraph">
            <wp:posOffset>-675640</wp:posOffset>
          </wp:positionV>
          <wp:extent cx="1301115" cy="624840"/>
          <wp:effectExtent l="0" t="0" r="0" b="0"/>
          <wp:wrapNone/>
          <wp:docPr id="8" name="Picture 8" descr="Pharma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armad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7" t="16838" r="21159" b="41273"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4960620</wp:posOffset>
          </wp:positionH>
          <wp:positionV relativeFrom="paragraph">
            <wp:posOffset>-685165</wp:posOffset>
          </wp:positionV>
          <wp:extent cx="1339215" cy="661035"/>
          <wp:effectExtent l="0" t="0" r="0" b="0"/>
          <wp:wrapNone/>
          <wp:docPr id="9" name="Picture 9" descr="PM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ML-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65" t="20123" r="22496" b="40041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-628015</wp:posOffset>
          </wp:positionV>
          <wp:extent cx="1230630" cy="500380"/>
          <wp:effectExtent l="0" t="0" r="0" b="0"/>
          <wp:wrapNone/>
          <wp:docPr id="7" name="Picture 7" descr="Logo-Pharm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Pharmala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03" w:rsidRPr="00CB2303">
      <w:rPr>
        <w:sz w:val="18"/>
        <w:szCs w:val="20"/>
      </w:rPr>
      <w:tab/>
    </w:r>
    <w:r w:rsidR="00CB2303" w:rsidRPr="00CB2303">
      <w:rPr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DD" w:rsidRDefault="002259DD" w:rsidP="00A31216">
      <w:r>
        <w:separator/>
      </w:r>
    </w:p>
  </w:footnote>
  <w:footnote w:type="continuationSeparator" w:id="0">
    <w:p w:rsidR="002259DD" w:rsidRDefault="002259DD" w:rsidP="00A3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C3" w:rsidRDefault="001B02E7" w:rsidP="004802AA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2198370</wp:posOffset>
          </wp:positionH>
          <wp:positionV relativeFrom="paragraph">
            <wp:posOffset>-224790</wp:posOffset>
          </wp:positionV>
          <wp:extent cx="2169160" cy="617855"/>
          <wp:effectExtent l="0" t="0" r="0" b="0"/>
          <wp:wrapNone/>
          <wp:docPr id="6" name="Picture 6" descr="Final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03">
      <w:t xml:space="preserve">               </w:t>
    </w:r>
  </w:p>
  <w:p w:rsidR="005848C3" w:rsidRDefault="0058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60"/>
    <w:multiLevelType w:val="hybridMultilevel"/>
    <w:tmpl w:val="A9B27C6C"/>
    <w:lvl w:ilvl="0" w:tplc="A43C25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468F"/>
    <w:multiLevelType w:val="hybridMultilevel"/>
    <w:tmpl w:val="2D40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5254"/>
    <w:multiLevelType w:val="hybridMultilevel"/>
    <w:tmpl w:val="47388ED6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336F6C6A"/>
    <w:multiLevelType w:val="hybridMultilevel"/>
    <w:tmpl w:val="E3A82D80"/>
    <w:lvl w:ilvl="0" w:tplc="7CC0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131A6"/>
    <w:multiLevelType w:val="hybridMultilevel"/>
    <w:tmpl w:val="DD941526"/>
    <w:lvl w:ilvl="0" w:tplc="A43C25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47E2"/>
    <w:multiLevelType w:val="hybridMultilevel"/>
    <w:tmpl w:val="DD72FD1C"/>
    <w:lvl w:ilvl="0" w:tplc="042E9B6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730F"/>
    <w:multiLevelType w:val="hybridMultilevel"/>
    <w:tmpl w:val="C910DFEE"/>
    <w:lvl w:ilvl="0" w:tplc="A43C25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1F0E"/>
    <w:multiLevelType w:val="multilevel"/>
    <w:tmpl w:val="0E4E3312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1274E"/>
    <w:multiLevelType w:val="hybridMultilevel"/>
    <w:tmpl w:val="0E4E3312"/>
    <w:lvl w:ilvl="0" w:tplc="042E9B6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2C39"/>
    <w:multiLevelType w:val="hybridMultilevel"/>
    <w:tmpl w:val="9FB4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2"/>
    <w:rsid w:val="00014EBC"/>
    <w:rsid w:val="000178C1"/>
    <w:rsid w:val="00026BC2"/>
    <w:rsid w:val="0003762D"/>
    <w:rsid w:val="00046A5F"/>
    <w:rsid w:val="00051E12"/>
    <w:rsid w:val="00063489"/>
    <w:rsid w:val="00080865"/>
    <w:rsid w:val="00084814"/>
    <w:rsid w:val="00090E73"/>
    <w:rsid w:val="000945A6"/>
    <w:rsid w:val="000A00EC"/>
    <w:rsid w:val="000A72B9"/>
    <w:rsid w:val="000D4A07"/>
    <w:rsid w:val="000D54EC"/>
    <w:rsid w:val="000E0C02"/>
    <w:rsid w:val="000E69E0"/>
    <w:rsid w:val="000F24D9"/>
    <w:rsid w:val="00106F52"/>
    <w:rsid w:val="001254B5"/>
    <w:rsid w:val="00130EF3"/>
    <w:rsid w:val="00134A79"/>
    <w:rsid w:val="00141766"/>
    <w:rsid w:val="00167181"/>
    <w:rsid w:val="00181557"/>
    <w:rsid w:val="00181821"/>
    <w:rsid w:val="00183BB4"/>
    <w:rsid w:val="001928F7"/>
    <w:rsid w:val="00197F69"/>
    <w:rsid w:val="001A47FD"/>
    <w:rsid w:val="001A5F81"/>
    <w:rsid w:val="001B02E7"/>
    <w:rsid w:val="001B54FB"/>
    <w:rsid w:val="001C30EE"/>
    <w:rsid w:val="001E0880"/>
    <w:rsid w:val="001E51FA"/>
    <w:rsid w:val="001E7374"/>
    <w:rsid w:val="001F091F"/>
    <w:rsid w:val="001F17FF"/>
    <w:rsid w:val="001F3656"/>
    <w:rsid w:val="001F386A"/>
    <w:rsid w:val="001F65C1"/>
    <w:rsid w:val="001F7ACB"/>
    <w:rsid w:val="0020291F"/>
    <w:rsid w:val="002174C4"/>
    <w:rsid w:val="00217B7A"/>
    <w:rsid w:val="00220259"/>
    <w:rsid w:val="00223066"/>
    <w:rsid w:val="002259DD"/>
    <w:rsid w:val="00234E3E"/>
    <w:rsid w:val="00262BD6"/>
    <w:rsid w:val="00265AF9"/>
    <w:rsid w:val="002675E7"/>
    <w:rsid w:val="00267D61"/>
    <w:rsid w:val="00275F8A"/>
    <w:rsid w:val="00294109"/>
    <w:rsid w:val="002C14B1"/>
    <w:rsid w:val="002C1D90"/>
    <w:rsid w:val="002D44B2"/>
    <w:rsid w:val="00316C1F"/>
    <w:rsid w:val="003173F1"/>
    <w:rsid w:val="0034181F"/>
    <w:rsid w:val="00356AB3"/>
    <w:rsid w:val="00381963"/>
    <w:rsid w:val="0038765D"/>
    <w:rsid w:val="00391ED3"/>
    <w:rsid w:val="003B7E67"/>
    <w:rsid w:val="003C3710"/>
    <w:rsid w:val="003C4DAF"/>
    <w:rsid w:val="003C71DC"/>
    <w:rsid w:val="003D0D68"/>
    <w:rsid w:val="003D4373"/>
    <w:rsid w:val="003D5BB0"/>
    <w:rsid w:val="003E1D16"/>
    <w:rsid w:val="003F26E1"/>
    <w:rsid w:val="00400848"/>
    <w:rsid w:val="0040760E"/>
    <w:rsid w:val="004339EF"/>
    <w:rsid w:val="00433E2D"/>
    <w:rsid w:val="00455646"/>
    <w:rsid w:val="004802AA"/>
    <w:rsid w:val="004A1051"/>
    <w:rsid w:val="004D304C"/>
    <w:rsid w:val="004E506B"/>
    <w:rsid w:val="004E55F9"/>
    <w:rsid w:val="004F4366"/>
    <w:rsid w:val="00513999"/>
    <w:rsid w:val="00524DB0"/>
    <w:rsid w:val="0052633E"/>
    <w:rsid w:val="00527268"/>
    <w:rsid w:val="00534546"/>
    <w:rsid w:val="005375AC"/>
    <w:rsid w:val="00541BC7"/>
    <w:rsid w:val="00546556"/>
    <w:rsid w:val="00562DD0"/>
    <w:rsid w:val="005848C3"/>
    <w:rsid w:val="00594C13"/>
    <w:rsid w:val="00595103"/>
    <w:rsid w:val="005A6A12"/>
    <w:rsid w:val="005A6A92"/>
    <w:rsid w:val="005D1C0F"/>
    <w:rsid w:val="005E3333"/>
    <w:rsid w:val="005E51D1"/>
    <w:rsid w:val="005F36FD"/>
    <w:rsid w:val="005F4CF0"/>
    <w:rsid w:val="005F55A3"/>
    <w:rsid w:val="005F64AD"/>
    <w:rsid w:val="00600490"/>
    <w:rsid w:val="00604AF8"/>
    <w:rsid w:val="006155D3"/>
    <w:rsid w:val="00635D91"/>
    <w:rsid w:val="00636961"/>
    <w:rsid w:val="0064410A"/>
    <w:rsid w:val="0065150A"/>
    <w:rsid w:val="006522BE"/>
    <w:rsid w:val="00661134"/>
    <w:rsid w:val="00665164"/>
    <w:rsid w:val="00670688"/>
    <w:rsid w:val="00671D2E"/>
    <w:rsid w:val="00675A11"/>
    <w:rsid w:val="00690752"/>
    <w:rsid w:val="00693C61"/>
    <w:rsid w:val="006B0DBE"/>
    <w:rsid w:val="006C0FB4"/>
    <w:rsid w:val="007204C5"/>
    <w:rsid w:val="00723F21"/>
    <w:rsid w:val="00772820"/>
    <w:rsid w:val="00775153"/>
    <w:rsid w:val="007755EC"/>
    <w:rsid w:val="00780775"/>
    <w:rsid w:val="007834FE"/>
    <w:rsid w:val="007879AF"/>
    <w:rsid w:val="00793BF8"/>
    <w:rsid w:val="007A108F"/>
    <w:rsid w:val="007B2324"/>
    <w:rsid w:val="007C0B3E"/>
    <w:rsid w:val="007C0E34"/>
    <w:rsid w:val="007C48A3"/>
    <w:rsid w:val="007C7200"/>
    <w:rsid w:val="007D0DD6"/>
    <w:rsid w:val="007D35AF"/>
    <w:rsid w:val="007F57D6"/>
    <w:rsid w:val="0080030D"/>
    <w:rsid w:val="00803DE9"/>
    <w:rsid w:val="00804CDA"/>
    <w:rsid w:val="008266E6"/>
    <w:rsid w:val="00843A9F"/>
    <w:rsid w:val="00860E1D"/>
    <w:rsid w:val="00883BAC"/>
    <w:rsid w:val="00890A76"/>
    <w:rsid w:val="008926AB"/>
    <w:rsid w:val="008B51A3"/>
    <w:rsid w:val="008C3331"/>
    <w:rsid w:val="008C470C"/>
    <w:rsid w:val="008D060B"/>
    <w:rsid w:val="008D1EF5"/>
    <w:rsid w:val="008E38A1"/>
    <w:rsid w:val="00901A92"/>
    <w:rsid w:val="00902EE4"/>
    <w:rsid w:val="009068FB"/>
    <w:rsid w:val="00906DF2"/>
    <w:rsid w:val="00911B4F"/>
    <w:rsid w:val="00937EAB"/>
    <w:rsid w:val="00941595"/>
    <w:rsid w:val="00950A61"/>
    <w:rsid w:val="009511B4"/>
    <w:rsid w:val="009572B9"/>
    <w:rsid w:val="00971DEB"/>
    <w:rsid w:val="0097387E"/>
    <w:rsid w:val="0098739B"/>
    <w:rsid w:val="00994632"/>
    <w:rsid w:val="009D1885"/>
    <w:rsid w:val="009D48B9"/>
    <w:rsid w:val="009D5774"/>
    <w:rsid w:val="009D5848"/>
    <w:rsid w:val="00A1200D"/>
    <w:rsid w:val="00A17AAF"/>
    <w:rsid w:val="00A3026B"/>
    <w:rsid w:val="00A31216"/>
    <w:rsid w:val="00A32A9A"/>
    <w:rsid w:val="00A330BE"/>
    <w:rsid w:val="00A62321"/>
    <w:rsid w:val="00A630B4"/>
    <w:rsid w:val="00A86694"/>
    <w:rsid w:val="00A97EA2"/>
    <w:rsid w:val="00AA44C2"/>
    <w:rsid w:val="00AC3FC0"/>
    <w:rsid w:val="00AD2709"/>
    <w:rsid w:val="00AF682B"/>
    <w:rsid w:val="00AF6D8C"/>
    <w:rsid w:val="00B10746"/>
    <w:rsid w:val="00B163B9"/>
    <w:rsid w:val="00B20078"/>
    <w:rsid w:val="00B2508E"/>
    <w:rsid w:val="00B301AF"/>
    <w:rsid w:val="00B45294"/>
    <w:rsid w:val="00B4643B"/>
    <w:rsid w:val="00B52528"/>
    <w:rsid w:val="00B536E7"/>
    <w:rsid w:val="00B610FA"/>
    <w:rsid w:val="00B67621"/>
    <w:rsid w:val="00B9178E"/>
    <w:rsid w:val="00BA1389"/>
    <w:rsid w:val="00BA1F2F"/>
    <w:rsid w:val="00BA3359"/>
    <w:rsid w:val="00BB1964"/>
    <w:rsid w:val="00BC247C"/>
    <w:rsid w:val="00BC3DC7"/>
    <w:rsid w:val="00BC4CD2"/>
    <w:rsid w:val="00BD47BB"/>
    <w:rsid w:val="00BD6A6B"/>
    <w:rsid w:val="00BE4037"/>
    <w:rsid w:val="00C03608"/>
    <w:rsid w:val="00C05D81"/>
    <w:rsid w:val="00C06DA9"/>
    <w:rsid w:val="00C301C2"/>
    <w:rsid w:val="00C44D99"/>
    <w:rsid w:val="00C5570F"/>
    <w:rsid w:val="00C75FC3"/>
    <w:rsid w:val="00C84712"/>
    <w:rsid w:val="00C91721"/>
    <w:rsid w:val="00C92036"/>
    <w:rsid w:val="00CB2303"/>
    <w:rsid w:val="00CC025A"/>
    <w:rsid w:val="00CD2767"/>
    <w:rsid w:val="00CD3A0B"/>
    <w:rsid w:val="00CE596C"/>
    <w:rsid w:val="00CF66FE"/>
    <w:rsid w:val="00D05259"/>
    <w:rsid w:val="00D102BB"/>
    <w:rsid w:val="00D12D14"/>
    <w:rsid w:val="00D24CD2"/>
    <w:rsid w:val="00D26317"/>
    <w:rsid w:val="00D3024A"/>
    <w:rsid w:val="00D3324F"/>
    <w:rsid w:val="00D37B51"/>
    <w:rsid w:val="00D43832"/>
    <w:rsid w:val="00D52860"/>
    <w:rsid w:val="00D62426"/>
    <w:rsid w:val="00D624FF"/>
    <w:rsid w:val="00D6251D"/>
    <w:rsid w:val="00D71427"/>
    <w:rsid w:val="00D91D6E"/>
    <w:rsid w:val="00D94CF3"/>
    <w:rsid w:val="00DA12B1"/>
    <w:rsid w:val="00DA60F7"/>
    <w:rsid w:val="00DB2F94"/>
    <w:rsid w:val="00DB3348"/>
    <w:rsid w:val="00DB6C73"/>
    <w:rsid w:val="00DC50EB"/>
    <w:rsid w:val="00DD18CC"/>
    <w:rsid w:val="00DD6CE5"/>
    <w:rsid w:val="00DE23E0"/>
    <w:rsid w:val="00DF4C90"/>
    <w:rsid w:val="00DF5953"/>
    <w:rsid w:val="00E04A1A"/>
    <w:rsid w:val="00E04FE7"/>
    <w:rsid w:val="00E05020"/>
    <w:rsid w:val="00E13B85"/>
    <w:rsid w:val="00E15701"/>
    <w:rsid w:val="00E22FB9"/>
    <w:rsid w:val="00E42479"/>
    <w:rsid w:val="00E51257"/>
    <w:rsid w:val="00E6453E"/>
    <w:rsid w:val="00E72D5A"/>
    <w:rsid w:val="00E9371A"/>
    <w:rsid w:val="00E95223"/>
    <w:rsid w:val="00E97E05"/>
    <w:rsid w:val="00EB4AEB"/>
    <w:rsid w:val="00EB7CCC"/>
    <w:rsid w:val="00EC447D"/>
    <w:rsid w:val="00ED348B"/>
    <w:rsid w:val="00ED4F62"/>
    <w:rsid w:val="00ED5B3F"/>
    <w:rsid w:val="00EE5ABE"/>
    <w:rsid w:val="00EF548B"/>
    <w:rsid w:val="00F15B38"/>
    <w:rsid w:val="00F30772"/>
    <w:rsid w:val="00F3433D"/>
    <w:rsid w:val="00F62491"/>
    <w:rsid w:val="00F626DC"/>
    <w:rsid w:val="00F6282C"/>
    <w:rsid w:val="00F73A7D"/>
    <w:rsid w:val="00F76A9A"/>
    <w:rsid w:val="00F83C87"/>
    <w:rsid w:val="00F85DA8"/>
    <w:rsid w:val="00F8737F"/>
    <w:rsid w:val="00FE1303"/>
    <w:rsid w:val="00FE53BC"/>
    <w:rsid w:val="00FE7434"/>
    <w:rsid w:val="00FF14FD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  <w15:chartTrackingRefBased/>
  <w15:docId w15:val="{E622E4DF-03D3-4CE3-B7CE-74C0103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89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37E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7879AF"/>
    <w:pPr>
      <w:spacing w:before="60" w:after="60"/>
    </w:pPr>
    <w:rPr>
      <w:szCs w:val="20"/>
      <w:lang w:bidi="ar-SA"/>
    </w:rPr>
  </w:style>
  <w:style w:type="paragraph" w:styleId="BalloonText">
    <w:name w:val="Balloon Text"/>
    <w:basedOn w:val="Normal"/>
    <w:semiHidden/>
    <w:rsid w:val="008D1EF5"/>
    <w:rPr>
      <w:rFonts w:ascii="Tahoma" w:hAnsi="Tahoma"/>
      <w:sz w:val="16"/>
      <w:szCs w:val="18"/>
    </w:rPr>
  </w:style>
  <w:style w:type="character" w:customStyle="1" w:styleId="Heading1Char">
    <w:name w:val="Heading 1 Char"/>
    <w:basedOn w:val="DefaultParagraphFont"/>
    <w:link w:val="Heading1"/>
    <w:rsid w:val="00937EAB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er">
    <w:name w:val="header"/>
    <w:basedOn w:val="Normal"/>
    <w:link w:val="HeaderChar"/>
    <w:uiPriority w:val="99"/>
    <w:rsid w:val="00A31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216"/>
    <w:rPr>
      <w:sz w:val="24"/>
      <w:szCs w:val="28"/>
    </w:rPr>
  </w:style>
  <w:style w:type="paragraph" w:styleId="Footer">
    <w:name w:val="footer"/>
    <w:basedOn w:val="Normal"/>
    <w:link w:val="FooterChar"/>
    <w:rsid w:val="00A31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121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848C3"/>
    <w:pPr>
      <w:ind w:left="720"/>
      <w:contextualSpacing/>
    </w:pPr>
  </w:style>
  <w:style w:type="paragraph" w:styleId="NoSpacing">
    <w:name w:val="No Spacing"/>
    <w:uiPriority w:val="1"/>
    <w:qFormat/>
    <w:rsid w:val="0099463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%20Sale_Coo\Share_PML%20&amp;%20PMD\FORM%20PML&amp;PMD%202008\PML&amp;PMD%20Internal%20Memo%20%20Form%20Y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652A-D062-472C-BEC0-F5BF5592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PML&amp;PMD Internal Memo  Form Y2008.dotx</Template>
  <TotalTime>0</TotalTime>
  <Pages>1</Pages>
  <Words>58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siriporn</dc:creator>
  <cp:keywords/>
  <cp:lastModifiedBy>Suphinya Woraphimrat</cp:lastModifiedBy>
  <cp:revision>2</cp:revision>
  <cp:lastPrinted>2015-12-23T07:32:00Z</cp:lastPrinted>
  <dcterms:created xsi:type="dcterms:W3CDTF">2019-12-20T09:56:00Z</dcterms:created>
  <dcterms:modified xsi:type="dcterms:W3CDTF">2019-12-20T09:56:00Z</dcterms:modified>
</cp:coreProperties>
</file>